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04" w:rsidRDefault="00146304" w:rsidP="003B4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6304" w:rsidRPr="003B49E1" w:rsidRDefault="00146304" w:rsidP="003B4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9E1">
        <w:rPr>
          <w:rFonts w:ascii="Times New Roman" w:hAnsi="Times New Roman" w:cs="Times New Roman"/>
          <w:b/>
          <w:bCs/>
          <w:sz w:val="24"/>
          <w:szCs w:val="24"/>
        </w:rPr>
        <w:t>ÖĞRENCİ İŞLERİ  DAİRE BAŞKANLIĞINA</w:t>
      </w:r>
    </w:p>
    <w:p w:rsidR="00146304" w:rsidRPr="003B49E1" w:rsidRDefault="00146304" w:rsidP="003B4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304" w:rsidRPr="003B49E1" w:rsidRDefault="00146304" w:rsidP="003B4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304" w:rsidRDefault="00146304" w:rsidP="00804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9E1">
        <w:rPr>
          <w:rFonts w:ascii="Times New Roman" w:hAnsi="Times New Roman" w:cs="Times New Roman"/>
          <w:sz w:val="24"/>
          <w:szCs w:val="24"/>
        </w:rPr>
        <w:t>Ana Bilim Dalımız tarafından eşdeğerliliği kabul edilen, zorunlu ders olmayan aşağıda kimlik bilgileri belirtilen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isimli öğrencinin                           ………….-………….  Eğitim-Öğretim Yılı  …………. Yarıyılında  almış olduğu ………….. kodlu ve ……. kredili ………………………………………………………. adlı seçmeli/zorunlu seçmeli dersin yerine ………...-………… Eğitim-Öğretim Yılı ……….. Yarıyılında aldığı ………… kodlu ve …….. kredili …………………………………………... adlı seçmeli/zorunlu seçmeli dersin eşdeğer olarak sayılması Ana Bilim Dalımızca uygundur.</w:t>
      </w: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geçen öğrencinin ders tekrarının tarafınızdan yapılması hususunda gereğini arz ederim.</w:t>
      </w: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160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Ana Bilim Dalı Başkanı</w:t>
      </w:r>
    </w:p>
    <w:p w:rsidR="00146304" w:rsidRDefault="00146304" w:rsidP="009831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Adı Soyadı</w:t>
      </w:r>
    </w:p>
    <w:p w:rsidR="00146304" w:rsidRDefault="00146304" w:rsidP="00160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160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9E1">
        <w:rPr>
          <w:rFonts w:ascii="Times New Roman" w:hAnsi="Times New Roman" w:cs="Times New Roman"/>
          <w:sz w:val="24"/>
          <w:szCs w:val="24"/>
          <w:u w:val="single"/>
        </w:rPr>
        <w:t>Ders tekrarlamak isteyen öğrencinin;</w:t>
      </w: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E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6304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6304" w:rsidRPr="003B49E1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6304" w:rsidRPr="003B49E1" w:rsidRDefault="00146304" w:rsidP="003B4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146304" w:rsidRPr="003B49E1" w:rsidSect="008041D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57"/>
    <w:rsid w:val="00146304"/>
    <w:rsid w:val="001602F4"/>
    <w:rsid w:val="00164BDD"/>
    <w:rsid w:val="002A7C3B"/>
    <w:rsid w:val="002F2E03"/>
    <w:rsid w:val="003A61B9"/>
    <w:rsid w:val="003B49E1"/>
    <w:rsid w:val="006570E7"/>
    <w:rsid w:val="008041D0"/>
    <w:rsid w:val="008500B8"/>
    <w:rsid w:val="008E017B"/>
    <w:rsid w:val="00965E44"/>
    <w:rsid w:val="009831CE"/>
    <w:rsid w:val="009E4A57"/>
    <w:rsid w:val="00A90247"/>
    <w:rsid w:val="00B0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Gocmen</dc:creator>
  <cp:keywords/>
  <dc:description/>
  <cp:lastModifiedBy>zeynep saylık</cp:lastModifiedBy>
  <cp:revision>4</cp:revision>
  <cp:lastPrinted>2015-10-05T13:08:00Z</cp:lastPrinted>
  <dcterms:created xsi:type="dcterms:W3CDTF">2015-10-19T11:37:00Z</dcterms:created>
  <dcterms:modified xsi:type="dcterms:W3CDTF">2015-10-19T11:41:00Z</dcterms:modified>
</cp:coreProperties>
</file>